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77" w:rsidRDefault="00304277" w:rsidP="000058A3">
      <w:pPr>
        <w:spacing w:after="0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6" type="#_x0000_t75" style="position:absolute;margin-left:-27pt;margin-top:9pt;width:198.5pt;height:137.75pt;z-index:-251658240;visibility:visible">
            <v:imagedata r:id="rId5" o:title=""/>
          </v:shape>
        </w:pict>
      </w:r>
      <w:r>
        <w:rPr>
          <w:noProof/>
          <w:lang w:eastAsia="cs-CZ"/>
        </w:rPr>
        <w:t xml:space="preserve">          </w:t>
      </w:r>
      <w:r>
        <w:t xml:space="preserve">                   </w:t>
      </w:r>
    </w:p>
    <w:p w:rsidR="00304277" w:rsidRDefault="00304277" w:rsidP="00CF5C74">
      <w:pPr>
        <w:spacing w:after="0"/>
      </w:pPr>
      <w:r>
        <w:t xml:space="preserve">                                                                                       </w:t>
      </w:r>
    </w:p>
    <w:p w:rsidR="00304277" w:rsidRPr="00D87580" w:rsidRDefault="00304277" w:rsidP="00CF5C74">
      <w:pPr>
        <w:spacing w:after="0"/>
        <w:rPr>
          <w:sz w:val="52"/>
          <w:szCs w:val="52"/>
        </w:rPr>
      </w:pPr>
      <w:r w:rsidRPr="00D87580">
        <w:t xml:space="preserve">                                                                                     </w:t>
      </w:r>
      <w:r w:rsidRPr="00D87580">
        <w:rPr>
          <w:sz w:val="52"/>
          <w:szCs w:val="52"/>
        </w:rPr>
        <w:t>Vás zve, na tradiční</w:t>
      </w:r>
    </w:p>
    <w:p w:rsidR="00304277" w:rsidRPr="00154608" w:rsidRDefault="00304277" w:rsidP="005A449A">
      <w:pPr>
        <w:pStyle w:val="NoSpacing"/>
        <w:rPr>
          <w:b/>
          <w:sz w:val="72"/>
          <w:szCs w:val="72"/>
        </w:rPr>
      </w:pPr>
      <w:r>
        <w:rPr>
          <w:b/>
          <w:i/>
          <w:sz w:val="96"/>
          <w:szCs w:val="96"/>
        </w:rPr>
        <w:t xml:space="preserve">                </w:t>
      </w:r>
      <w:r w:rsidRPr="00CF5C74">
        <w:rPr>
          <w:b/>
          <w:i/>
          <w:sz w:val="96"/>
          <w:szCs w:val="96"/>
        </w:rPr>
        <w:t>“OVČÁCKÝ DEN</w:t>
      </w:r>
      <w:r w:rsidRPr="00CF5C74">
        <w:rPr>
          <w:b/>
          <w:sz w:val="96"/>
          <w:szCs w:val="96"/>
        </w:rPr>
        <w:t>“</w:t>
      </w:r>
    </w:p>
    <w:p w:rsidR="00304277" w:rsidRPr="00D87580" w:rsidRDefault="00304277" w:rsidP="005A449A">
      <w:pPr>
        <w:pStyle w:val="NoSpacing"/>
        <w:rPr>
          <w:b/>
          <w:sz w:val="24"/>
          <w:szCs w:val="24"/>
        </w:rPr>
      </w:pPr>
    </w:p>
    <w:p w:rsidR="00304277" w:rsidRDefault="00304277" w:rsidP="005A449A">
      <w:pPr>
        <w:pStyle w:val="NoSpacing"/>
        <w:rPr>
          <w:b/>
          <w:sz w:val="48"/>
          <w:szCs w:val="48"/>
        </w:rPr>
      </w:pPr>
    </w:p>
    <w:p w:rsidR="00304277" w:rsidRPr="005A449A" w:rsidRDefault="00304277" w:rsidP="005A449A">
      <w:pPr>
        <w:pStyle w:val="NoSpacing"/>
        <w:rPr>
          <w:b/>
          <w:i/>
          <w:sz w:val="72"/>
          <w:szCs w:val="72"/>
        </w:rPr>
      </w:pPr>
      <w:r w:rsidRPr="00CF7A11">
        <w:rPr>
          <w:b/>
          <w:sz w:val="48"/>
          <w:szCs w:val="48"/>
        </w:rPr>
        <w:t xml:space="preserve">který se koná v sobotu 5.10.2013 v 10,00  hodin </w:t>
      </w:r>
      <w:r>
        <w:rPr>
          <w:b/>
          <w:sz w:val="48"/>
          <w:szCs w:val="48"/>
        </w:rPr>
        <w:t xml:space="preserve">v </w:t>
      </w:r>
      <w:r w:rsidRPr="00CF7A11">
        <w:rPr>
          <w:b/>
          <w:sz w:val="48"/>
          <w:szCs w:val="48"/>
        </w:rPr>
        <w:t>areálu fotbalového hřiště ve Vendryni</w:t>
      </w:r>
      <w:r w:rsidRPr="005A449A">
        <w:rPr>
          <w:sz w:val="48"/>
          <w:szCs w:val="48"/>
        </w:rPr>
        <w:t>.</w:t>
      </w:r>
    </w:p>
    <w:p w:rsidR="00304277" w:rsidRPr="00CF7A11" w:rsidRDefault="00304277" w:rsidP="005A449A">
      <w:pPr>
        <w:pStyle w:val="NoSpacing"/>
        <w:rPr>
          <w:b/>
          <w:sz w:val="44"/>
          <w:szCs w:val="44"/>
        </w:rPr>
      </w:pPr>
      <w:r w:rsidRPr="00CF7A11">
        <w:rPr>
          <w:b/>
          <w:sz w:val="44"/>
          <w:szCs w:val="44"/>
        </w:rPr>
        <w:t>Návštěvníkům nabízíme:</w:t>
      </w:r>
    </w:p>
    <w:p w:rsidR="00304277" w:rsidRPr="00DD2018" w:rsidRDefault="00304277" w:rsidP="005A449A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DD2018">
        <w:rPr>
          <w:sz w:val="36"/>
          <w:szCs w:val="36"/>
        </w:rPr>
        <w:t>Hodnocení beranů</w:t>
      </w:r>
      <w:r>
        <w:rPr>
          <w:sz w:val="36"/>
          <w:szCs w:val="36"/>
        </w:rPr>
        <w:t xml:space="preserve"> masných </w:t>
      </w:r>
      <w:r w:rsidRPr="00DD2018">
        <w:rPr>
          <w:sz w:val="36"/>
          <w:szCs w:val="36"/>
        </w:rPr>
        <w:t xml:space="preserve">plemen </w:t>
      </w:r>
      <w:r>
        <w:rPr>
          <w:sz w:val="36"/>
          <w:szCs w:val="36"/>
        </w:rPr>
        <w:t>a jejich prodej</w:t>
      </w:r>
    </w:p>
    <w:p w:rsidR="00304277" w:rsidRPr="00DD2018" w:rsidRDefault="00304277" w:rsidP="005A449A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DD2018">
        <w:rPr>
          <w:sz w:val="36"/>
          <w:szCs w:val="36"/>
        </w:rPr>
        <w:t>Ukázku stříhání ovcí</w:t>
      </w:r>
    </w:p>
    <w:p w:rsidR="00304277" w:rsidRPr="00DD2018" w:rsidRDefault="00304277" w:rsidP="005A449A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DD2018">
        <w:rPr>
          <w:sz w:val="36"/>
          <w:szCs w:val="36"/>
        </w:rPr>
        <w:t>Módní doplňky z ovčího rouna</w:t>
      </w:r>
    </w:p>
    <w:p w:rsidR="00304277" w:rsidRPr="00DD2018" w:rsidRDefault="00304277" w:rsidP="005A449A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DD2018">
        <w:rPr>
          <w:sz w:val="36"/>
          <w:szCs w:val="36"/>
        </w:rPr>
        <w:t>Potřeby pro chovatele drobných hospodářských zvířat</w:t>
      </w:r>
    </w:p>
    <w:p w:rsidR="00304277" w:rsidRPr="00DD2018" w:rsidRDefault="00304277" w:rsidP="005A449A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DD2018">
        <w:rPr>
          <w:sz w:val="36"/>
          <w:szCs w:val="36"/>
        </w:rPr>
        <w:t>Prodej ovčích a kozích sýrů</w:t>
      </w:r>
    </w:p>
    <w:p w:rsidR="00304277" w:rsidRPr="00DD2018" w:rsidRDefault="00304277" w:rsidP="005A449A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DD2018">
        <w:rPr>
          <w:sz w:val="36"/>
          <w:szCs w:val="36"/>
        </w:rPr>
        <w:t>Prodej domácího medu</w:t>
      </w:r>
    </w:p>
    <w:p w:rsidR="00304277" w:rsidRPr="00CF7A11" w:rsidRDefault="00304277" w:rsidP="005A449A">
      <w:pPr>
        <w:pStyle w:val="NoSpacing"/>
        <w:rPr>
          <w:b/>
          <w:sz w:val="40"/>
          <w:szCs w:val="40"/>
        </w:rPr>
      </w:pPr>
      <w:r w:rsidRPr="00CF7A11">
        <w:rPr>
          <w:b/>
          <w:sz w:val="40"/>
          <w:szCs w:val="40"/>
        </w:rPr>
        <w:t>Bohaté občerstvení:</w:t>
      </w:r>
    </w:p>
    <w:p w:rsidR="00304277" w:rsidRPr="00DD2018" w:rsidRDefault="00304277" w:rsidP="005A449A">
      <w:pPr>
        <w:pStyle w:val="NoSpacing"/>
        <w:numPr>
          <w:ilvl w:val="0"/>
          <w:numId w:val="2"/>
        </w:numPr>
        <w:rPr>
          <w:b/>
          <w:sz w:val="36"/>
          <w:szCs w:val="36"/>
        </w:rPr>
      </w:pPr>
      <w:r w:rsidRPr="00DD2018">
        <w:rPr>
          <w:sz w:val="36"/>
          <w:szCs w:val="36"/>
        </w:rPr>
        <w:t>Kotlíkový jehněčí guláš</w:t>
      </w:r>
    </w:p>
    <w:p w:rsidR="00304277" w:rsidRPr="00DD2018" w:rsidRDefault="00304277" w:rsidP="005A449A">
      <w:pPr>
        <w:pStyle w:val="NoSpacing"/>
        <w:numPr>
          <w:ilvl w:val="0"/>
          <w:numId w:val="2"/>
        </w:numPr>
        <w:rPr>
          <w:b/>
          <w:sz w:val="36"/>
          <w:szCs w:val="36"/>
        </w:rPr>
      </w:pPr>
      <w:r w:rsidRPr="00DD2018">
        <w:rPr>
          <w:sz w:val="36"/>
          <w:szCs w:val="36"/>
        </w:rPr>
        <w:t>Domácí klobásy z udírny</w:t>
      </w:r>
    </w:p>
    <w:p w:rsidR="00304277" w:rsidRPr="00DD2018" w:rsidRDefault="00304277" w:rsidP="000058A3">
      <w:pPr>
        <w:pStyle w:val="NoSpacing"/>
        <w:numPr>
          <w:ilvl w:val="0"/>
          <w:numId w:val="2"/>
        </w:numPr>
        <w:rPr>
          <w:b/>
          <w:sz w:val="36"/>
          <w:szCs w:val="36"/>
        </w:rPr>
      </w:pPr>
      <w:r w:rsidRPr="00DD2018">
        <w:rPr>
          <w:sz w:val="36"/>
          <w:szCs w:val="36"/>
        </w:rPr>
        <w:t>Domácí koláče</w:t>
      </w:r>
    </w:p>
    <w:p w:rsidR="00304277" w:rsidRPr="00C866FD" w:rsidRDefault="00304277" w:rsidP="00CF5C74">
      <w:pPr>
        <w:pStyle w:val="NoSpacing"/>
        <w:numPr>
          <w:ilvl w:val="0"/>
          <w:numId w:val="2"/>
        </w:numPr>
        <w:rPr>
          <w:b/>
          <w:sz w:val="36"/>
          <w:szCs w:val="36"/>
        </w:rPr>
      </w:pPr>
      <w:r w:rsidRPr="000058A3">
        <w:rPr>
          <w:sz w:val="36"/>
          <w:szCs w:val="36"/>
        </w:rPr>
        <w:t>A jiné dobroty k</w:t>
      </w:r>
      <w:r>
        <w:rPr>
          <w:sz w:val="36"/>
          <w:szCs w:val="36"/>
        </w:rPr>
        <w:t> </w:t>
      </w:r>
      <w:r w:rsidRPr="000058A3">
        <w:rPr>
          <w:sz w:val="36"/>
          <w:szCs w:val="36"/>
        </w:rPr>
        <w:t>ochutná</w:t>
      </w:r>
      <w:r>
        <w:rPr>
          <w:sz w:val="36"/>
          <w:szCs w:val="36"/>
        </w:rPr>
        <w:t>ní</w:t>
      </w:r>
    </w:p>
    <w:p w:rsidR="00304277" w:rsidRPr="000058A3" w:rsidRDefault="00304277" w:rsidP="00C866FD">
      <w:pPr>
        <w:pStyle w:val="NoSpacing"/>
        <w:ind w:left="360"/>
        <w:jc w:val="center"/>
        <w:rPr>
          <w:b/>
          <w:sz w:val="36"/>
          <w:szCs w:val="36"/>
        </w:rPr>
      </w:pPr>
      <w:r w:rsidRPr="00C866FD">
        <w:rPr>
          <w:sz w:val="36"/>
          <w:szCs w:val="36"/>
        </w:rPr>
        <w:pict>
          <v:shape id="_x0000_i1025" type="#_x0000_t75" style="width:355.5pt;height:262.5pt">
            <v:imagedata r:id="rId6" o:title=""/>
          </v:shape>
        </w:pict>
      </w:r>
    </w:p>
    <w:sectPr w:rsidR="00304277" w:rsidRPr="000058A3" w:rsidSect="00D87580">
      <w:pgSz w:w="11906" w:h="16838"/>
      <w:pgMar w:top="426" w:right="746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82808"/>
    <w:multiLevelType w:val="hybridMultilevel"/>
    <w:tmpl w:val="55400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D35D0"/>
    <w:multiLevelType w:val="hybridMultilevel"/>
    <w:tmpl w:val="84985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78E"/>
    <w:rsid w:val="000058A3"/>
    <w:rsid w:val="00016FA4"/>
    <w:rsid w:val="000F72DE"/>
    <w:rsid w:val="00154608"/>
    <w:rsid w:val="00304277"/>
    <w:rsid w:val="004710ED"/>
    <w:rsid w:val="00574217"/>
    <w:rsid w:val="005A449A"/>
    <w:rsid w:val="005F60B8"/>
    <w:rsid w:val="006A4733"/>
    <w:rsid w:val="007C1C54"/>
    <w:rsid w:val="008438E6"/>
    <w:rsid w:val="0088078E"/>
    <w:rsid w:val="00945861"/>
    <w:rsid w:val="009C2EB2"/>
    <w:rsid w:val="009D1521"/>
    <w:rsid w:val="00A07567"/>
    <w:rsid w:val="00C866FD"/>
    <w:rsid w:val="00CF5C74"/>
    <w:rsid w:val="00CF7A11"/>
    <w:rsid w:val="00D87580"/>
    <w:rsid w:val="00DD2018"/>
    <w:rsid w:val="00EA19F7"/>
    <w:rsid w:val="00F7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C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8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78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A449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98</Words>
  <Characters>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Vaclavovice</dc:creator>
  <cp:keywords/>
  <dc:description/>
  <cp:lastModifiedBy>a</cp:lastModifiedBy>
  <cp:revision>10</cp:revision>
  <cp:lastPrinted>2013-09-22T19:56:00Z</cp:lastPrinted>
  <dcterms:created xsi:type="dcterms:W3CDTF">2013-09-19T12:54:00Z</dcterms:created>
  <dcterms:modified xsi:type="dcterms:W3CDTF">2013-09-26T11:08:00Z</dcterms:modified>
</cp:coreProperties>
</file>